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4" w:rsidRPr="00BC48E6" w:rsidRDefault="009E1A3C">
      <w:pPr>
        <w:jc w:val="center"/>
        <w:rPr>
          <w:b/>
          <w:sz w:val="28"/>
          <w:szCs w:val="28"/>
        </w:rPr>
      </w:pPr>
      <w:r w:rsidRPr="00BC48E6">
        <w:rPr>
          <w:rFonts w:hint="eastAsia"/>
          <w:b/>
          <w:sz w:val="28"/>
          <w:szCs w:val="28"/>
        </w:rPr>
        <w:t>广州大学城投资经营管理有限公司</w:t>
      </w:r>
    </w:p>
    <w:p w:rsidR="008B4D52" w:rsidRPr="00BC48E6" w:rsidRDefault="00305C5D">
      <w:pPr>
        <w:jc w:val="center"/>
        <w:rPr>
          <w:b/>
          <w:sz w:val="28"/>
          <w:szCs w:val="28"/>
        </w:rPr>
      </w:pPr>
      <w:r w:rsidRPr="00305C5D">
        <w:rPr>
          <w:rFonts w:hint="eastAsia"/>
          <w:b/>
          <w:sz w:val="28"/>
          <w:szCs w:val="28"/>
        </w:rPr>
        <w:t>广外学生公寓友</w:t>
      </w:r>
      <w:r w:rsidRPr="00305C5D">
        <w:rPr>
          <w:rFonts w:hint="eastAsia"/>
          <w:b/>
          <w:sz w:val="28"/>
          <w:szCs w:val="28"/>
        </w:rPr>
        <w:t>B</w:t>
      </w:r>
      <w:r w:rsidRPr="00305C5D">
        <w:rPr>
          <w:rFonts w:hint="eastAsia"/>
          <w:b/>
          <w:sz w:val="28"/>
          <w:szCs w:val="28"/>
        </w:rPr>
        <w:t>栋中央空调计费系统改造项目</w:t>
      </w:r>
    </w:p>
    <w:p w:rsidR="00140734" w:rsidRPr="00BC48E6" w:rsidRDefault="00D91C44">
      <w:pPr>
        <w:jc w:val="center"/>
        <w:rPr>
          <w:b/>
          <w:sz w:val="28"/>
          <w:szCs w:val="28"/>
        </w:rPr>
      </w:pPr>
      <w:r w:rsidRPr="00BC48E6">
        <w:rPr>
          <w:rFonts w:hint="eastAsia"/>
          <w:b/>
          <w:sz w:val="28"/>
          <w:szCs w:val="28"/>
        </w:rPr>
        <w:t>竞选公告</w:t>
      </w:r>
    </w:p>
    <w:p w:rsidR="00140734" w:rsidRPr="00BC48E6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BC48E6" w:rsidRDefault="00D91C44" w:rsidP="00C751EC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我司开展</w:t>
      </w:r>
      <w:r w:rsidR="00305C5D" w:rsidRPr="00305C5D">
        <w:rPr>
          <w:rFonts w:ascii="宋体" w:eastAsia="宋体" w:hAnsi="宋体" w:cs="宋体" w:hint="eastAsia"/>
          <w:sz w:val="24"/>
          <w:szCs w:val="24"/>
        </w:rPr>
        <w:t>广外学生公寓友B栋中央空调计费系统改造项目</w:t>
      </w:r>
      <w:r w:rsidRPr="00BC48E6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305C5D" w:rsidRPr="00305C5D">
        <w:rPr>
          <w:rFonts w:ascii="宋体" w:eastAsia="宋体" w:hAnsi="宋体" w:cs="宋体" w:hint="eastAsia"/>
          <w:sz w:val="24"/>
          <w:szCs w:val="24"/>
        </w:rPr>
        <w:t>广外学生公寓友B栋中央空调计费系统改造项目</w:t>
      </w:r>
    </w:p>
    <w:p w:rsidR="001D27B9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（三）采购限价：</w:t>
      </w:r>
      <w:r w:rsidR="00A0005E" w:rsidRPr="00BC48E6">
        <w:rPr>
          <w:rFonts w:ascii="宋体" w:eastAsia="宋体" w:hAnsi="宋体" w:cs="宋体" w:hint="eastAsia"/>
          <w:sz w:val="24"/>
        </w:rPr>
        <w:t>限价人民币</w:t>
      </w:r>
      <w:r w:rsidR="00305C5D">
        <w:rPr>
          <w:rFonts w:ascii="宋体" w:eastAsia="宋体" w:hAnsi="宋体" w:cs="宋体" w:hint="eastAsia"/>
          <w:sz w:val="24"/>
        </w:rPr>
        <w:t>3</w:t>
      </w:r>
      <w:r w:rsidR="00453F65">
        <w:rPr>
          <w:rFonts w:ascii="宋体" w:eastAsia="宋体" w:hAnsi="宋体" w:cs="宋体" w:hint="eastAsia"/>
          <w:sz w:val="24"/>
        </w:rPr>
        <w:t>2</w:t>
      </w:r>
      <w:r w:rsidR="00A0005E" w:rsidRPr="00AA0FA8">
        <w:rPr>
          <w:rFonts w:ascii="宋体" w:eastAsia="宋体" w:hAnsi="宋体" w:cs="宋体" w:hint="eastAsia"/>
          <w:sz w:val="24"/>
        </w:rPr>
        <w:t>万元</w:t>
      </w:r>
      <w:r w:rsidR="005754E3">
        <w:rPr>
          <w:rFonts w:ascii="宋体" w:eastAsia="宋体" w:hAnsi="宋体" w:cs="宋体" w:hint="eastAsia"/>
          <w:sz w:val="24"/>
        </w:rPr>
        <w:t>,其中</w:t>
      </w:r>
      <w:r w:rsidR="005754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中央空调联网计时型</w:t>
      </w:r>
      <w:r w:rsidR="005754E3" w:rsidRPr="00AC2A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温控器</w:t>
      </w:r>
      <w:r w:rsidR="005754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单价限价人民币400元/个</w:t>
      </w:r>
      <w:r w:rsidR="00A0005E" w:rsidRPr="00BC48E6">
        <w:rPr>
          <w:rFonts w:ascii="宋体" w:eastAsia="宋体" w:hAnsi="宋体" w:cs="宋体"/>
          <w:sz w:val="24"/>
        </w:rPr>
        <w:t>。</w:t>
      </w:r>
      <w:r w:rsidR="00A0005E" w:rsidRPr="00BC48E6">
        <w:rPr>
          <w:rFonts w:ascii="宋体" w:hAnsi="宋体" w:hint="eastAsia"/>
          <w:sz w:val="24"/>
        </w:rPr>
        <w:t>（投标报价超过采购限价为无效投标）</w:t>
      </w:r>
      <w:r w:rsidR="001D27B9" w:rsidRPr="00BC48E6">
        <w:rPr>
          <w:rFonts w:ascii="宋体" w:eastAsia="宋体" w:hAnsi="宋体" w:cs="宋体"/>
          <w:sz w:val="24"/>
          <w:szCs w:val="24"/>
        </w:rPr>
        <w:t>。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（四）竞选内容/服务范围：</w:t>
      </w:r>
      <w:r w:rsidR="00305C5D">
        <w:rPr>
          <w:rFonts w:ascii="宋体" w:eastAsia="宋体" w:hAnsi="宋体" w:cs="宋体" w:hint="eastAsia"/>
          <w:sz w:val="24"/>
          <w:szCs w:val="24"/>
        </w:rPr>
        <w:t>项目主要采购内容为</w:t>
      </w:r>
      <w:r w:rsidR="00305C5D" w:rsidRPr="00305C5D">
        <w:rPr>
          <w:rFonts w:ascii="宋体" w:eastAsia="宋体" w:hAnsi="宋体" w:cs="宋体" w:hint="eastAsia"/>
          <w:sz w:val="24"/>
        </w:rPr>
        <w:t>温控器、网关、管理软件和微信小程序。</w:t>
      </w:r>
      <w:r w:rsidR="00305C5D">
        <w:rPr>
          <w:rFonts w:ascii="宋体" w:eastAsia="宋体" w:hAnsi="宋体" w:cs="宋体" w:hint="eastAsia"/>
          <w:sz w:val="24"/>
        </w:rPr>
        <w:t>中标单位</w:t>
      </w:r>
      <w:r w:rsidR="00305C5D" w:rsidRPr="00305C5D">
        <w:rPr>
          <w:rFonts w:ascii="宋体" w:eastAsia="宋体" w:hAnsi="宋体" w:cs="宋体" w:hint="eastAsia"/>
          <w:sz w:val="24"/>
        </w:rPr>
        <w:t>负责指导安装和软硬件调试，使系统能达到</w:t>
      </w:r>
      <w:r w:rsidR="00E1756E">
        <w:rPr>
          <w:rFonts w:ascii="宋体" w:eastAsia="宋体" w:hAnsi="宋体" w:cs="宋体" w:hint="eastAsia"/>
          <w:sz w:val="24"/>
        </w:rPr>
        <w:t>竞选文件中</w:t>
      </w:r>
      <w:r w:rsidR="00305C5D" w:rsidRPr="00305C5D">
        <w:rPr>
          <w:rFonts w:ascii="宋体" w:eastAsia="宋体" w:hAnsi="宋体" w:cs="宋体" w:hint="eastAsia"/>
          <w:sz w:val="24"/>
        </w:rPr>
        <w:t>《广外学生公寓友B栋中央空调计费系统改造项目技术方案》中所述要求。</w:t>
      </w:r>
      <w:r w:rsidRPr="00BC48E6">
        <w:rPr>
          <w:rFonts w:ascii="宋体" w:eastAsia="宋体" w:hAnsi="宋体" w:cs="宋体" w:hint="eastAsia"/>
          <w:sz w:val="24"/>
          <w:szCs w:val="24"/>
        </w:rPr>
        <w:t>具体以本项目竞选文件为准。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305C5D" w:rsidRPr="00E1756E" w:rsidRDefault="00305C5D" w:rsidP="00305C5D">
      <w:pPr>
        <w:pStyle w:val="1"/>
        <w:tabs>
          <w:tab w:val="left" w:pos="420"/>
        </w:tabs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（五）、货期/</w:t>
      </w:r>
      <w:r w:rsidR="00E1756E">
        <w:rPr>
          <w:rFonts w:ascii="宋体" w:eastAsia="宋体" w:hAnsi="宋体" w:cs="宋体" w:hint="eastAsia"/>
          <w:sz w:val="24"/>
          <w:szCs w:val="24"/>
        </w:rPr>
        <w:t>工期要求：</w:t>
      </w:r>
      <w:r w:rsidR="00E1756E" w:rsidRPr="00E1756E">
        <w:rPr>
          <w:rFonts w:ascii="宋体" w:eastAsia="宋体" w:hAnsi="宋体" w:cs="宋体" w:hint="eastAsia"/>
          <w:sz w:val="24"/>
          <w:szCs w:val="24"/>
        </w:rPr>
        <w:t>合同签订后30个</w:t>
      </w:r>
      <w:r w:rsidR="00153786">
        <w:rPr>
          <w:rFonts w:ascii="宋体" w:eastAsia="宋体" w:hAnsi="宋体" w:cs="宋体" w:hint="eastAsia"/>
          <w:sz w:val="24"/>
          <w:szCs w:val="24"/>
        </w:rPr>
        <w:t>日历</w:t>
      </w:r>
      <w:r w:rsidR="00E1756E" w:rsidRPr="00E1756E">
        <w:rPr>
          <w:rFonts w:ascii="宋体" w:eastAsia="宋体" w:hAnsi="宋体" w:cs="宋体" w:hint="eastAsia"/>
          <w:sz w:val="24"/>
          <w:szCs w:val="24"/>
        </w:rPr>
        <w:t>天内交货，甲方施工完成后15个</w:t>
      </w:r>
      <w:r w:rsidR="00153786">
        <w:rPr>
          <w:rFonts w:ascii="宋体" w:eastAsia="宋体" w:hAnsi="宋体" w:cs="宋体" w:hint="eastAsia"/>
          <w:sz w:val="24"/>
          <w:szCs w:val="24"/>
        </w:rPr>
        <w:t>日历</w:t>
      </w:r>
      <w:r w:rsidR="00E1756E" w:rsidRPr="00E1756E">
        <w:rPr>
          <w:rFonts w:ascii="宋体" w:eastAsia="宋体" w:hAnsi="宋体" w:cs="宋体" w:hint="eastAsia"/>
          <w:sz w:val="24"/>
          <w:szCs w:val="24"/>
        </w:rPr>
        <w:t>天内乙方完成软件和硬件调试，系统能达到</w:t>
      </w:r>
      <w:r w:rsidR="00E1756E">
        <w:rPr>
          <w:rFonts w:ascii="宋体" w:eastAsia="宋体" w:hAnsi="宋体" w:cs="宋体" w:hint="eastAsia"/>
          <w:sz w:val="24"/>
          <w:szCs w:val="24"/>
        </w:rPr>
        <w:t>竞选文件中</w:t>
      </w:r>
      <w:r w:rsidR="00E1756E" w:rsidRPr="00E1756E">
        <w:rPr>
          <w:rFonts w:ascii="宋体" w:eastAsia="宋体" w:hAnsi="宋体" w:cs="宋体" w:hint="eastAsia"/>
          <w:sz w:val="24"/>
          <w:szCs w:val="24"/>
        </w:rPr>
        <w:t>《广外学生公寓友B栋中央空调计费系统改造项目技术方案》中所述要求。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BC48E6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BC48E6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E1756E" w:rsidRPr="00E1756E" w:rsidRDefault="00E1756E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 w:rsidR="00153786">
        <w:rPr>
          <w:rFonts w:ascii="宋体" w:eastAsia="宋体" w:hAnsi="宋体" w:cs="宋体" w:hint="eastAsia"/>
          <w:sz w:val="24"/>
          <w:szCs w:val="24"/>
        </w:rPr>
        <w:t>投标人近3年内（</w:t>
      </w:r>
      <w:r w:rsidR="00153786">
        <w:rPr>
          <w:rFonts w:ascii="宋体" w:eastAsia="宋体" w:hAnsi="宋体" w:cs="宋体"/>
          <w:sz w:val="24"/>
          <w:szCs w:val="24"/>
        </w:rPr>
        <w:t>201</w:t>
      </w:r>
      <w:r w:rsidR="00153786">
        <w:rPr>
          <w:rFonts w:ascii="宋体" w:eastAsia="宋体" w:hAnsi="宋体" w:cs="宋体" w:hint="eastAsia"/>
          <w:sz w:val="24"/>
          <w:szCs w:val="24"/>
        </w:rPr>
        <w:t>7年1月1日至今）完成过</w:t>
      </w:r>
      <w:r w:rsidR="003A0FCD">
        <w:rPr>
          <w:rFonts w:ascii="宋体" w:eastAsia="宋体" w:hAnsi="宋体" w:cs="宋体" w:hint="eastAsia"/>
          <w:sz w:val="24"/>
          <w:szCs w:val="24"/>
        </w:rPr>
        <w:t>的与</w:t>
      </w:r>
      <w:r w:rsidR="00153786">
        <w:rPr>
          <w:rFonts w:ascii="宋体" w:eastAsia="宋体" w:hAnsi="宋体" w:cs="宋体" w:hint="eastAsia"/>
          <w:sz w:val="24"/>
          <w:szCs w:val="24"/>
        </w:rPr>
        <w:t>“</w:t>
      </w:r>
      <w:r w:rsidR="00153786" w:rsidRPr="00E1756E">
        <w:rPr>
          <w:rFonts w:ascii="宋体" w:eastAsia="宋体" w:hAnsi="宋体" w:cs="宋体" w:hint="eastAsia"/>
          <w:sz w:val="24"/>
          <w:szCs w:val="24"/>
        </w:rPr>
        <w:t>信息系统集成及服务</w:t>
      </w:r>
      <w:r w:rsidR="00153786">
        <w:rPr>
          <w:rFonts w:ascii="宋体" w:eastAsia="宋体" w:hAnsi="宋体" w:cs="宋体" w:hint="eastAsia"/>
          <w:sz w:val="24"/>
          <w:szCs w:val="24"/>
        </w:rPr>
        <w:t>”</w:t>
      </w:r>
      <w:r w:rsidR="003A0FCD">
        <w:rPr>
          <w:rFonts w:ascii="宋体" w:eastAsia="宋体" w:hAnsi="宋体" w:cs="宋体" w:hint="eastAsia"/>
          <w:sz w:val="24"/>
          <w:szCs w:val="24"/>
        </w:rPr>
        <w:t>相关</w:t>
      </w:r>
      <w:r w:rsidR="00153786">
        <w:rPr>
          <w:rFonts w:ascii="宋体" w:eastAsia="宋体" w:hAnsi="宋体" w:cs="宋体" w:hint="eastAsia"/>
          <w:sz w:val="24"/>
          <w:szCs w:val="24"/>
        </w:rPr>
        <w:t>的业绩项目。</w:t>
      </w:r>
      <w:r w:rsidR="00153786">
        <w:rPr>
          <w:rFonts w:ascii="宋体" w:eastAsia="宋体" w:hAnsi="宋体" w:cs="宋体"/>
          <w:sz w:val="24"/>
          <w:szCs w:val="24"/>
        </w:rPr>
        <w:t>（需提供合同复印件等证明材料）</w:t>
      </w:r>
      <w:r w:rsidR="00153786">
        <w:rPr>
          <w:rFonts w:ascii="宋体" w:eastAsia="宋体" w:hAnsi="宋体" w:cs="宋体" w:hint="eastAsia"/>
          <w:sz w:val="24"/>
          <w:szCs w:val="24"/>
        </w:rPr>
        <w:t>。</w:t>
      </w:r>
    </w:p>
    <w:p w:rsidR="00C751EC" w:rsidRPr="00BC48E6" w:rsidRDefault="00C751EC" w:rsidP="00A0005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BC48E6">
        <w:rPr>
          <w:rFonts w:ascii="宋体" w:hAnsi="宋体" w:cs="宋体" w:hint="eastAsia"/>
          <w:sz w:val="24"/>
        </w:rPr>
        <w:t>（</w:t>
      </w:r>
      <w:r w:rsidR="00E1756E">
        <w:rPr>
          <w:rFonts w:ascii="宋体" w:hAnsi="宋体" w:cs="宋体" w:hint="eastAsia"/>
          <w:sz w:val="24"/>
        </w:rPr>
        <w:t>四</w:t>
      </w:r>
      <w:r w:rsidRPr="00BC48E6">
        <w:rPr>
          <w:rFonts w:ascii="宋体" w:hAnsi="宋体" w:cs="宋体" w:hint="eastAsia"/>
          <w:sz w:val="24"/>
        </w:rPr>
        <w:t>）投标人必须提供</w:t>
      </w:r>
      <w:r w:rsidR="00804DAB">
        <w:rPr>
          <w:rFonts w:ascii="宋体" w:hAnsi="宋体" w:cs="宋体" w:hint="eastAsia"/>
          <w:sz w:val="24"/>
        </w:rPr>
        <w:t>投标</w:t>
      </w:r>
      <w:r w:rsidR="00C37C2A">
        <w:rPr>
          <w:rFonts w:ascii="宋体" w:hAnsi="宋体" w:cs="宋体" w:hint="eastAsia"/>
          <w:sz w:val="24"/>
        </w:rPr>
        <w:t>温控器实物样机</w:t>
      </w:r>
      <w:r w:rsidR="00804DAB">
        <w:rPr>
          <w:rFonts w:ascii="宋体" w:hAnsi="宋体" w:cs="宋体" w:hint="eastAsia"/>
          <w:sz w:val="24"/>
        </w:rPr>
        <w:t>一台</w:t>
      </w:r>
      <w:r w:rsidRPr="00BC48E6">
        <w:rPr>
          <w:rFonts w:ascii="宋体" w:hAnsi="宋体" w:cs="宋体" w:hint="eastAsia"/>
          <w:sz w:val="24"/>
        </w:rPr>
        <w:t>；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</w:t>
      </w:r>
      <w:r w:rsidR="00E1756E">
        <w:rPr>
          <w:rFonts w:ascii="宋体" w:eastAsia="宋体" w:hAnsi="宋体" w:cs="宋体" w:hint="eastAsia"/>
          <w:sz w:val="24"/>
          <w:szCs w:val="24"/>
        </w:rPr>
        <w:t>五</w:t>
      </w:r>
      <w:r w:rsidRPr="00BC48E6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lastRenderedPageBreak/>
        <w:t>、竞选文件公示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hint="eastAsia"/>
          <w:sz w:val="24"/>
          <w:szCs w:val="24"/>
        </w:rPr>
        <w:t>本项目的竞选公告及相关信息</w:t>
      </w:r>
      <w:r w:rsidRPr="00BC48E6">
        <w:rPr>
          <w:rFonts w:ascii="宋体" w:eastAsia="宋体" w:hAnsi="宋体" w:cs="宋体" w:hint="eastAsia"/>
          <w:sz w:val="24"/>
          <w:szCs w:val="24"/>
        </w:rPr>
        <w:t>公示时间：</w:t>
      </w:r>
      <w:r w:rsidR="00E1756E" w:rsidRPr="003461AF">
        <w:rPr>
          <w:rFonts w:ascii="宋体" w:eastAsia="宋体" w:hAnsi="宋体" w:cs="宋体"/>
          <w:sz w:val="24"/>
          <w:szCs w:val="24"/>
        </w:rPr>
        <w:t>20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</w:t>
      </w:r>
      <w:r w:rsidR="00E1756E" w:rsidRPr="003461AF">
        <w:rPr>
          <w:rFonts w:ascii="宋体" w:eastAsia="宋体" w:hAnsi="宋体" w:cs="宋体"/>
          <w:sz w:val="24"/>
          <w:szCs w:val="24"/>
        </w:rPr>
        <w:t>年</w:t>
      </w:r>
      <w:r w:rsidR="00AF6F25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4B7F5A">
        <w:rPr>
          <w:rFonts w:ascii="宋体" w:eastAsia="宋体" w:hAnsi="宋体" w:cs="宋体" w:hint="eastAsia"/>
          <w:sz w:val="24"/>
          <w:szCs w:val="24"/>
        </w:rPr>
        <w:t>4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AF6F25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4B7F5A">
        <w:rPr>
          <w:rFonts w:ascii="宋体" w:eastAsia="宋体" w:hAnsi="宋体" w:cs="宋体" w:hint="eastAsia"/>
          <w:sz w:val="24"/>
          <w:szCs w:val="24"/>
        </w:rPr>
        <w:t>26</w:t>
      </w:r>
      <w:r w:rsidRPr="003461AF">
        <w:rPr>
          <w:rFonts w:ascii="宋体" w:eastAsia="宋体" w:hAnsi="宋体" w:cs="宋体" w:hint="eastAsia"/>
          <w:sz w:val="24"/>
          <w:szCs w:val="24"/>
        </w:rPr>
        <w:t>日至</w:t>
      </w:r>
      <w:r w:rsidR="00E1756E" w:rsidRPr="003461AF">
        <w:rPr>
          <w:rFonts w:ascii="宋体" w:eastAsia="宋体" w:hAnsi="宋体" w:cs="宋体"/>
          <w:sz w:val="24"/>
          <w:szCs w:val="24"/>
        </w:rPr>
        <w:t>20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20年</w:t>
      </w:r>
      <w:r w:rsidR="00AF6F25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4B7F5A">
        <w:rPr>
          <w:rFonts w:ascii="宋体" w:eastAsia="宋体" w:hAnsi="宋体" w:cs="宋体" w:hint="eastAsia"/>
          <w:sz w:val="24"/>
          <w:szCs w:val="24"/>
        </w:rPr>
        <w:t>5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4B7F5A">
        <w:rPr>
          <w:rFonts w:ascii="宋体" w:eastAsia="宋体" w:hAnsi="宋体" w:cs="宋体" w:hint="eastAsia"/>
          <w:sz w:val="24"/>
          <w:szCs w:val="24"/>
        </w:rPr>
        <w:t>11</w:t>
      </w:r>
      <w:r w:rsidRPr="003461AF">
        <w:rPr>
          <w:rFonts w:ascii="宋体" w:eastAsia="宋体" w:hAnsi="宋体" w:cs="宋体" w:hint="eastAsia"/>
          <w:sz w:val="24"/>
          <w:szCs w:val="24"/>
        </w:rPr>
        <w:t>日，同时</w:t>
      </w:r>
      <w:r w:rsidRPr="003461AF">
        <w:rPr>
          <w:rFonts w:hint="eastAsia"/>
          <w:sz w:val="24"/>
          <w:szCs w:val="24"/>
        </w:rPr>
        <w:t>在广东省招标投标监管网（网址：</w:t>
      </w:r>
      <w:r w:rsidRPr="003461AF">
        <w:rPr>
          <w:sz w:val="24"/>
          <w:szCs w:val="24"/>
        </w:rPr>
        <w:t>www.</w:t>
      </w:r>
      <w:r w:rsidRPr="00BC48E6">
        <w:rPr>
          <w:sz w:val="24"/>
          <w:szCs w:val="24"/>
        </w:rPr>
        <w:t>gdzbtb.gov.cn</w:t>
      </w:r>
      <w:r w:rsidRPr="00BC48E6">
        <w:rPr>
          <w:rFonts w:hint="eastAsia"/>
          <w:sz w:val="24"/>
          <w:szCs w:val="24"/>
        </w:rPr>
        <w:t>）、</w:t>
      </w:r>
      <w:r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BC48E6">
        <w:rPr>
          <w:rFonts w:hint="eastAsia"/>
          <w:sz w:val="24"/>
          <w:szCs w:val="24"/>
        </w:rPr>
        <w:t>网站（网址：</w:t>
      </w:r>
      <w:r w:rsidRPr="00BC48E6">
        <w:rPr>
          <w:sz w:val="24"/>
          <w:szCs w:val="24"/>
        </w:rPr>
        <w:t>www.gzuci.com</w:t>
      </w:r>
      <w:r w:rsidRPr="00BC48E6">
        <w:rPr>
          <w:rFonts w:hint="eastAsia"/>
          <w:sz w:val="24"/>
          <w:szCs w:val="24"/>
        </w:rPr>
        <w:t>）上发布，并视为有效送达。本公告的修改、补充，在</w:t>
      </w:r>
      <w:r w:rsidR="00E1756E">
        <w:rPr>
          <w:rFonts w:ascii="宋体" w:eastAsia="宋体" w:hAnsi="宋体" w:cs="宋体" w:hint="eastAsia"/>
          <w:sz w:val="24"/>
          <w:szCs w:val="24"/>
        </w:rPr>
        <w:t>上述</w:t>
      </w:r>
      <w:r w:rsidRPr="00BC48E6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="00E1756E">
        <w:rPr>
          <w:rFonts w:ascii="宋体" w:eastAsia="宋体" w:hAnsi="宋体" w:cs="宋体" w:hint="eastAsia"/>
          <w:sz w:val="24"/>
          <w:szCs w:val="24"/>
        </w:rPr>
        <w:t>上述</w:t>
      </w:r>
      <w:r w:rsidRPr="00BC48E6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</w:t>
      </w:r>
      <w:r w:rsidR="00E1756E" w:rsidRPr="003461AF">
        <w:rPr>
          <w:rFonts w:ascii="宋体" w:eastAsia="宋体" w:hAnsi="宋体" w:cs="宋体"/>
          <w:sz w:val="24"/>
          <w:szCs w:val="24"/>
        </w:rPr>
        <w:t>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</w:t>
      </w:r>
      <w:r w:rsidR="00E1756E" w:rsidRPr="003461AF">
        <w:rPr>
          <w:rFonts w:ascii="宋体" w:eastAsia="宋体" w:hAnsi="宋体" w:cs="宋体"/>
          <w:sz w:val="24"/>
          <w:szCs w:val="24"/>
        </w:rPr>
        <w:t>年</w:t>
      </w:r>
      <w:r w:rsidR="00AF6F25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4B7F5A">
        <w:rPr>
          <w:rFonts w:ascii="宋体" w:eastAsia="宋体" w:hAnsi="宋体" w:cs="宋体" w:hint="eastAsia"/>
          <w:sz w:val="24"/>
          <w:szCs w:val="24"/>
        </w:rPr>
        <w:t>5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4B7F5A">
        <w:rPr>
          <w:rFonts w:ascii="宋体" w:eastAsia="宋体" w:hAnsi="宋体" w:cs="宋体" w:hint="eastAsia"/>
          <w:sz w:val="24"/>
          <w:szCs w:val="24"/>
        </w:rPr>
        <w:t>11</w:t>
      </w:r>
      <w:r w:rsidRPr="003461AF">
        <w:rPr>
          <w:rFonts w:ascii="宋体" w:eastAsia="宋体" w:hAnsi="宋体" w:cs="宋体" w:hint="eastAsia"/>
          <w:sz w:val="24"/>
          <w:szCs w:val="24"/>
        </w:rPr>
        <w:t>日</w:t>
      </w:r>
      <w:r w:rsidR="00EF65FB">
        <w:rPr>
          <w:rFonts w:ascii="宋体" w:eastAsia="宋体" w:hAnsi="宋体" w:cs="宋体" w:hint="eastAsia"/>
          <w:sz w:val="24"/>
          <w:szCs w:val="24"/>
        </w:rPr>
        <w:t>9</w:t>
      </w:r>
      <w:r w:rsidRPr="00BC48E6">
        <w:rPr>
          <w:rFonts w:ascii="宋体" w:eastAsia="宋体" w:hAnsi="宋体" w:cs="宋体"/>
          <w:sz w:val="24"/>
          <w:szCs w:val="24"/>
        </w:rPr>
        <w:t>时</w:t>
      </w:r>
      <w:r w:rsidR="00EA367B" w:rsidRPr="00BC48E6">
        <w:rPr>
          <w:rFonts w:ascii="宋体" w:eastAsia="宋体" w:hAnsi="宋体" w:cs="宋体" w:hint="eastAsia"/>
          <w:sz w:val="24"/>
          <w:szCs w:val="24"/>
        </w:rPr>
        <w:t>0</w:t>
      </w:r>
      <w:r w:rsidRPr="00BC48E6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前台</w:t>
      </w:r>
      <w:r w:rsidRPr="00BC48E6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BC48E6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BC48E6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E1756E" w:rsidRPr="00305C5D">
        <w:rPr>
          <w:rFonts w:ascii="宋体" w:eastAsia="宋体" w:hAnsi="宋体" w:cs="宋体" w:hint="eastAsia"/>
          <w:sz w:val="24"/>
          <w:szCs w:val="24"/>
        </w:rPr>
        <w:t>广外学生公寓友B栋中央空调计费系统改造项目</w:t>
      </w:r>
      <w:r w:rsidR="0092097C" w:rsidRPr="00BC48E6">
        <w:rPr>
          <w:rFonts w:ascii="宋体" w:eastAsia="宋体" w:hAnsi="宋体" w:cs="宋体" w:hint="eastAsia"/>
          <w:sz w:val="24"/>
          <w:szCs w:val="24"/>
        </w:rPr>
        <w:t>”字样。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（二）投标</w:t>
      </w:r>
      <w:r w:rsidRPr="00BC48E6">
        <w:rPr>
          <w:rFonts w:hint="eastAsia"/>
          <w:sz w:val="24"/>
          <w:szCs w:val="24"/>
        </w:rPr>
        <w:t>文件</w:t>
      </w:r>
      <w:r w:rsidRPr="00BC48E6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BC48E6">
        <w:rPr>
          <w:rFonts w:hint="eastAsia"/>
          <w:sz w:val="24"/>
          <w:szCs w:val="24"/>
        </w:rPr>
        <w:t>未按要求密封的，</w:t>
      </w:r>
      <w:r w:rsidRPr="00BC48E6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E1756E">
        <w:rPr>
          <w:rFonts w:ascii="宋体" w:eastAsia="宋体" w:hAnsi="宋体" w:cs="宋体" w:hint="eastAsia"/>
          <w:sz w:val="24"/>
          <w:szCs w:val="24"/>
        </w:rPr>
        <w:t>何工</w:t>
      </w:r>
      <w:r w:rsidRPr="00BC48E6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393020</w:t>
      </w:r>
      <w:r w:rsidR="00E1756E">
        <w:rPr>
          <w:rFonts w:ascii="宋体" w:eastAsia="宋体" w:hAnsi="宋体" w:cs="宋体" w:hint="eastAsia"/>
          <w:sz w:val="24"/>
          <w:szCs w:val="24"/>
        </w:rPr>
        <w:t>76</w:t>
      </w:r>
      <w:r w:rsidRPr="00BC48E6">
        <w:rPr>
          <w:rFonts w:ascii="宋体" w:eastAsia="宋体" w:hAnsi="宋体" w:cs="宋体" w:hint="eastAsia"/>
          <w:sz w:val="24"/>
          <w:szCs w:val="24"/>
        </w:rPr>
        <w:t>电子邮件：</w:t>
      </w:r>
      <w:r w:rsidR="00E1756E">
        <w:rPr>
          <w:rFonts w:ascii="宋体" w:eastAsia="宋体" w:hAnsi="宋体" w:cs="宋体" w:hint="eastAsia"/>
          <w:sz w:val="24"/>
          <w:szCs w:val="24"/>
        </w:rPr>
        <w:t>26073338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Pr="008E4247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BC48E6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E1756E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3461AF">
        <w:rPr>
          <w:rFonts w:ascii="宋体" w:eastAsia="宋体" w:hAnsi="宋体" w:cs="宋体" w:hint="eastAsia"/>
          <w:sz w:val="24"/>
          <w:szCs w:val="24"/>
        </w:rPr>
        <w:t>2020年</w:t>
      </w:r>
      <w:r w:rsidR="004B7F5A">
        <w:rPr>
          <w:rFonts w:ascii="宋体" w:eastAsia="宋体" w:hAnsi="宋体" w:cs="宋体" w:hint="eastAsia"/>
          <w:sz w:val="24"/>
          <w:szCs w:val="24"/>
        </w:rPr>
        <w:t>4</w:t>
      </w:r>
      <w:r w:rsidR="00AF6F25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3461AF">
        <w:rPr>
          <w:rFonts w:ascii="宋体" w:eastAsia="宋体" w:hAnsi="宋体" w:cs="宋体" w:hint="eastAsia"/>
          <w:sz w:val="24"/>
          <w:szCs w:val="24"/>
        </w:rPr>
        <w:t>月</w:t>
      </w:r>
      <w:bookmarkStart w:id="0" w:name="_GoBack"/>
      <w:bookmarkEnd w:id="0"/>
      <w:r w:rsidR="00AF6F25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4B7F5A">
        <w:rPr>
          <w:rFonts w:ascii="宋体" w:eastAsia="宋体" w:hAnsi="宋体" w:cs="宋体" w:hint="eastAsia"/>
          <w:sz w:val="24"/>
          <w:szCs w:val="24"/>
        </w:rPr>
        <w:t>26</w:t>
      </w:r>
      <w:r w:rsidR="003461AF" w:rsidRPr="003461AF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3461AF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25" w:rsidRDefault="009A0C25" w:rsidP="002B6E3A">
      <w:r>
        <w:separator/>
      </w:r>
    </w:p>
  </w:endnote>
  <w:endnote w:type="continuationSeparator" w:id="1">
    <w:p w:rsidR="009A0C25" w:rsidRDefault="009A0C25" w:rsidP="002B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25" w:rsidRDefault="009A0C25" w:rsidP="002B6E3A">
      <w:r>
        <w:separator/>
      </w:r>
    </w:p>
  </w:footnote>
  <w:footnote w:type="continuationSeparator" w:id="1">
    <w:p w:rsidR="009A0C25" w:rsidRDefault="009A0C25" w:rsidP="002B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B26"/>
    <w:multiLevelType w:val="multilevel"/>
    <w:tmpl w:val="399D0B26"/>
    <w:lvl w:ilvl="0">
      <w:start w:val="1"/>
      <w:numFmt w:val="decimal"/>
      <w:isLgl/>
      <w:suff w:val="space"/>
      <w:lvlText w:val="%1、"/>
      <w:lvlJc w:val="center"/>
      <w:pPr>
        <w:ind w:left="0" w:firstLine="0"/>
      </w:pPr>
      <w:rPr>
        <w:rFonts w:ascii="宋体" w:eastAsia="宋体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、"/>
      <w:lvlJc w:val="left"/>
      <w:pPr>
        <w:ind w:left="0" w:firstLine="0"/>
      </w:pPr>
      <w:rPr>
        <w:rFonts w:ascii="宋体" w:eastAsia="宋体" w:hint="eastAsia"/>
        <w:b w:val="0"/>
        <w:i w:val="0"/>
        <w:sz w:val="24"/>
      </w:rPr>
    </w:lvl>
    <w:lvl w:ilvl="2">
      <w:start w:val="1"/>
      <w:numFmt w:val="decimal"/>
      <w:suff w:val="space"/>
      <w:lvlText w:val="%1.%2.%3、"/>
      <w:lvlJc w:val="left"/>
      <w:pPr>
        <w:ind w:left="1571" w:hanging="720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C25"/>
    <w:rsid w:val="00012E02"/>
    <w:rsid w:val="00031973"/>
    <w:rsid w:val="0003253D"/>
    <w:rsid w:val="000404E4"/>
    <w:rsid w:val="00042F02"/>
    <w:rsid w:val="00045622"/>
    <w:rsid w:val="00060DCE"/>
    <w:rsid w:val="00063B29"/>
    <w:rsid w:val="0006470E"/>
    <w:rsid w:val="00092DCD"/>
    <w:rsid w:val="00094DD1"/>
    <w:rsid w:val="000A601E"/>
    <w:rsid w:val="000B15E9"/>
    <w:rsid w:val="000C3C94"/>
    <w:rsid w:val="000C7125"/>
    <w:rsid w:val="000D1CB1"/>
    <w:rsid w:val="000E7AE8"/>
    <w:rsid w:val="00117A36"/>
    <w:rsid w:val="00121F09"/>
    <w:rsid w:val="00124146"/>
    <w:rsid w:val="00140734"/>
    <w:rsid w:val="00143FF4"/>
    <w:rsid w:val="00153786"/>
    <w:rsid w:val="00153C0B"/>
    <w:rsid w:val="00162C9C"/>
    <w:rsid w:val="00177E25"/>
    <w:rsid w:val="00196A0C"/>
    <w:rsid w:val="001B1B32"/>
    <w:rsid w:val="001D27B9"/>
    <w:rsid w:val="001F56EB"/>
    <w:rsid w:val="00204154"/>
    <w:rsid w:val="00213101"/>
    <w:rsid w:val="00213D9D"/>
    <w:rsid w:val="00225926"/>
    <w:rsid w:val="00231D3E"/>
    <w:rsid w:val="0023467E"/>
    <w:rsid w:val="0024028A"/>
    <w:rsid w:val="002422C3"/>
    <w:rsid w:val="00244379"/>
    <w:rsid w:val="00252258"/>
    <w:rsid w:val="00253F78"/>
    <w:rsid w:val="00274942"/>
    <w:rsid w:val="002B3CD6"/>
    <w:rsid w:val="002B6E3A"/>
    <w:rsid w:val="002B7802"/>
    <w:rsid w:val="002C1173"/>
    <w:rsid w:val="002C3E0D"/>
    <w:rsid w:val="002E1E3C"/>
    <w:rsid w:val="002E3FDA"/>
    <w:rsid w:val="002F0569"/>
    <w:rsid w:val="00305C5D"/>
    <w:rsid w:val="003119D9"/>
    <w:rsid w:val="00312613"/>
    <w:rsid w:val="0031389F"/>
    <w:rsid w:val="00334DCB"/>
    <w:rsid w:val="00342702"/>
    <w:rsid w:val="003461AF"/>
    <w:rsid w:val="0035313F"/>
    <w:rsid w:val="00353DF8"/>
    <w:rsid w:val="00367AA7"/>
    <w:rsid w:val="003712F4"/>
    <w:rsid w:val="003751A5"/>
    <w:rsid w:val="00375955"/>
    <w:rsid w:val="003845BF"/>
    <w:rsid w:val="00385299"/>
    <w:rsid w:val="003975AA"/>
    <w:rsid w:val="003A0FCD"/>
    <w:rsid w:val="003C16E7"/>
    <w:rsid w:val="003D2F13"/>
    <w:rsid w:val="003F0653"/>
    <w:rsid w:val="003F63DF"/>
    <w:rsid w:val="0041201C"/>
    <w:rsid w:val="0041426F"/>
    <w:rsid w:val="00414435"/>
    <w:rsid w:val="0042292A"/>
    <w:rsid w:val="00453F65"/>
    <w:rsid w:val="00456AB8"/>
    <w:rsid w:val="00475F8D"/>
    <w:rsid w:val="00482597"/>
    <w:rsid w:val="00483E9D"/>
    <w:rsid w:val="00486C65"/>
    <w:rsid w:val="0049340C"/>
    <w:rsid w:val="004A1B26"/>
    <w:rsid w:val="004A2E77"/>
    <w:rsid w:val="004A56EE"/>
    <w:rsid w:val="004B2B7B"/>
    <w:rsid w:val="004B4BF8"/>
    <w:rsid w:val="004B7F5A"/>
    <w:rsid w:val="004D3600"/>
    <w:rsid w:val="004E09F8"/>
    <w:rsid w:val="00506B81"/>
    <w:rsid w:val="00507927"/>
    <w:rsid w:val="0051241C"/>
    <w:rsid w:val="005209A7"/>
    <w:rsid w:val="00532133"/>
    <w:rsid w:val="005334E6"/>
    <w:rsid w:val="005351A6"/>
    <w:rsid w:val="00546693"/>
    <w:rsid w:val="00555DB0"/>
    <w:rsid w:val="00566ADB"/>
    <w:rsid w:val="00573418"/>
    <w:rsid w:val="005754E3"/>
    <w:rsid w:val="005863AA"/>
    <w:rsid w:val="005A7F05"/>
    <w:rsid w:val="005B793E"/>
    <w:rsid w:val="005E0D98"/>
    <w:rsid w:val="005F1C5D"/>
    <w:rsid w:val="005F76CC"/>
    <w:rsid w:val="006130E7"/>
    <w:rsid w:val="00622B9A"/>
    <w:rsid w:val="00627080"/>
    <w:rsid w:val="0063465A"/>
    <w:rsid w:val="00641F0E"/>
    <w:rsid w:val="00657EC0"/>
    <w:rsid w:val="0066184A"/>
    <w:rsid w:val="00673D25"/>
    <w:rsid w:val="00694B13"/>
    <w:rsid w:val="006A5C21"/>
    <w:rsid w:val="006B098A"/>
    <w:rsid w:val="006D4706"/>
    <w:rsid w:val="006D6B16"/>
    <w:rsid w:val="006F2BB0"/>
    <w:rsid w:val="00705606"/>
    <w:rsid w:val="00715B53"/>
    <w:rsid w:val="007171CC"/>
    <w:rsid w:val="007362A4"/>
    <w:rsid w:val="00742376"/>
    <w:rsid w:val="00747805"/>
    <w:rsid w:val="00777B9B"/>
    <w:rsid w:val="00784640"/>
    <w:rsid w:val="00796257"/>
    <w:rsid w:val="007A583A"/>
    <w:rsid w:val="007B2A1D"/>
    <w:rsid w:val="007C5D03"/>
    <w:rsid w:val="007D03A9"/>
    <w:rsid w:val="007D7CD1"/>
    <w:rsid w:val="007D7F7D"/>
    <w:rsid w:val="007E2561"/>
    <w:rsid w:val="007E32E9"/>
    <w:rsid w:val="007E6C9E"/>
    <w:rsid w:val="007F18C0"/>
    <w:rsid w:val="007F31E8"/>
    <w:rsid w:val="00804DAB"/>
    <w:rsid w:val="00805FAD"/>
    <w:rsid w:val="00821023"/>
    <w:rsid w:val="0086347B"/>
    <w:rsid w:val="008640B2"/>
    <w:rsid w:val="00867A80"/>
    <w:rsid w:val="008919F7"/>
    <w:rsid w:val="008B1CB7"/>
    <w:rsid w:val="008B459C"/>
    <w:rsid w:val="008B4D52"/>
    <w:rsid w:val="008C3999"/>
    <w:rsid w:val="008C4AE3"/>
    <w:rsid w:val="008C4C6A"/>
    <w:rsid w:val="008C61C2"/>
    <w:rsid w:val="008D3E17"/>
    <w:rsid w:val="008E4247"/>
    <w:rsid w:val="008E4F92"/>
    <w:rsid w:val="00901CB2"/>
    <w:rsid w:val="0092097C"/>
    <w:rsid w:val="00924FA3"/>
    <w:rsid w:val="00940834"/>
    <w:rsid w:val="00946083"/>
    <w:rsid w:val="00947500"/>
    <w:rsid w:val="009644E6"/>
    <w:rsid w:val="00965853"/>
    <w:rsid w:val="009A0C25"/>
    <w:rsid w:val="009A5FC5"/>
    <w:rsid w:val="009A7CB4"/>
    <w:rsid w:val="009E0649"/>
    <w:rsid w:val="009E1A3C"/>
    <w:rsid w:val="009E1DA8"/>
    <w:rsid w:val="009E22AD"/>
    <w:rsid w:val="009F2A98"/>
    <w:rsid w:val="009F51B1"/>
    <w:rsid w:val="00A0005E"/>
    <w:rsid w:val="00A04482"/>
    <w:rsid w:val="00A12E0A"/>
    <w:rsid w:val="00A131AF"/>
    <w:rsid w:val="00A1427F"/>
    <w:rsid w:val="00A2166B"/>
    <w:rsid w:val="00A24046"/>
    <w:rsid w:val="00A32E58"/>
    <w:rsid w:val="00A402E9"/>
    <w:rsid w:val="00A41C87"/>
    <w:rsid w:val="00A54D23"/>
    <w:rsid w:val="00A65006"/>
    <w:rsid w:val="00A77B23"/>
    <w:rsid w:val="00A842F7"/>
    <w:rsid w:val="00AA0FA8"/>
    <w:rsid w:val="00AA2AAA"/>
    <w:rsid w:val="00AB00E0"/>
    <w:rsid w:val="00AB1819"/>
    <w:rsid w:val="00AC7F8C"/>
    <w:rsid w:val="00AD36D2"/>
    <w:rsid w:val="00AF0D50"/>
    <w:rsid w:val="00AF6F25"/>
    <w:rsid w:val="00B061BF"/>
    <w:rsid w:val="00B27DE8"/>
    <w:rsid w:val="00B33952"/>
    <w:rsid w:val="00B52884"/>
    <w:rsid w:val="00B57E94"/>
    <w:rsid w:val="00B761E3"/>
    <w:rsid w:val="00B85D7B"/>
    <w:rsid w:val="00B90E8F"/>
    <w:rsid w:val="00B95C0B"/>
    <w:rsid w:val="00B96DFA"/>
    <w:rsid w:val="00B97D48"/>
    <w:rsid w:val="00B97D8E"/>
    <w:rsid w:val="00BB39B2"/>
    <w:rsid w:val="00BC1DAE"/>
    <w:rsid w:val="00BC48E6"/>
    <w:rsid w:val="00BD0949"/>
    <w:rsid w:val="00BD2912"/>
    <w:rsid w:val="00BE1DBC"/>
    <w:rsid w:val="00BE4161"/>
    <w:rsid w:val="00BE47DE"/>
    <w:rsid w:val="00C021B4"/>
    <w:rsid w:val="00C212AB"/>
    <w:rsid w:val="00C25E05"/>
    <w:rsid w:val="00C37C2A"/>
    <w:rsid w:val="00C440B2"/>
    <w:rsid w:val="00C51043"/>
    <w:rsid w:val="00C531FC"/>
    <w:rsid w:val="00C65264"/>
    <w:rsid w:val="00C659BB"/>
    <w:rsid w:val="00C751EC"/>
    <w:rsid w:val="00C93EA1"/>
    <w:rsid w:val="00CB0EA8"/>
    <w:rsid w:val="00CC3549"/>
    <w:rsid w:val="00CE19ED"/>
    <w:rsid w:val="00CE2852"/>
    <w:rsid w:val="00CF54F5"/>
    <w:rsid w:val="00D37BB4"/>
    <w:rsid w:val="00D52DE1"/>
    <w:rsid w:val="00D53615"/>
    <w:rsid w:val="00D607B5"/>
    <w:rsid w:val="00D757D8"/>
    <w:rsid w:val="00D91C44"/>
    <w:rsid w:val="00D9648A"/>
    <w:rsid w:val="00DA1D11"/>
    <w:rsid w:val="00DA59B0"/>
    <w:rsid w:val="00DA631E"/>
    <w:rsid w:val="00DB22D3"/>
    <w:rsid w:val="00DC3597"/>
    <w:rsid w:val="00DC3A0C"/>
    <w:rsid w:val="00DD1D2E"/>
    <w:rsid w:val="00DD2499"/>
    <w:rsid w:val="00E0590B"/>
    <w:rsid w:val="00E1756E"/>
    <w:rsid w:val="00E253E5"/>
    <w:rsid w:val="00E37AB6"/>
    <w:rsid w:val="00E56068"/>
    <w:rsid w:val="00E66364"/>
    <w:rsid w:val="00E70DF2"/>
    <w:rsid w:val="00E81C7D"/>
    <w:rsid w:val="00E94AD4"/>
    <w:rsid w:val="00E95FDA"/>
    <w:rsid w:val="00EA367B"/>
    <w:rsid w:val="00EB0C33"/>
    <w:rsid w:val="00EB1A27"/>
    <w:rsid w:val="00EC223C"/>
    <w:rsid w:val="00EC22C8"/>
    <w:rsid w:val="00EE7F05"/>
    <w:rsid w:val="00EF65FB"/>
    <w:rsid w:val="00F0040E"/>
    <w:rsid w:val="00F046B5"/>
    <w:rsid w:val="00F30EBF"/>
    <w:rsid w:val="00F36E22"/>
    <w:rsid w:val="00F56661"/>
    <w:rsid w:val="00F87578"/>
    <w:rsid w:val="00F87642"/>
    <w:rsid w:val="00FB7DC2"/>
    <w:rsid w:val="00FC683A"/>
    <w:rsid w:val="00FC6EDB"/>
    <w:rsid w:val="00FD6241"/>
    <w:rsid w:val="00FD6CF5"/>
    <w:rsid w:val="00FE29E5"/>
    <w:rsid w:val="00FE76DB"/>
    <w:rsid w:val="00FF7719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033;&#30446;&#24037;&#20316;\202002&#24191;&#22806;&#23398;&#29983;&#20844;&#23507;&#21451;B&#26635;&#20013;&#22830;&#31354;&#35843;&#35745;&#36153;&#31995;&#32479;&#25913;&#36896;&#39033;&#30446;&#37319;&#36141;\&#31454;&#36873;&#20844;&#21578;-&#24191;&#22806;&#23398;&#29983;&#20844;&#23507;&#21451;B&#26635;&#20013;&#22830;&#31354;&#35843;&#35745;&#36153;&#31995;&#32479;&#25913;&#36896;&#39033;&#30446;&#65288;426&#37325;&#21551;&#65289;-&#21457;&#2406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CA9024-447E-4092-88FB-957184A95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竞选公告-广外学生公寓友B栋中央空调计费系统改造项目（426重启）-发布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dxc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何翠文</dc:creator>
  <cp:lastModifiedBy>何翠文</cp:lastModifiedBy>
  <cp:revision>1</cp:revision>
  <dcterms:created xsi:type="dcterms:W3CDTF">2020-04-26T08:48:00Z</dcterms:created>
  <dcterms:modified xsi:type="dcterms:W3CDTF">2020-04-26T08:49:00Z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